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7E" w:rsidRDefault="00F7660B">
      <w:r>
        <w:rPr>
          <w:noProof/>
        </w:rPr>
        <mc:AlternateContent>
          <mc:Choice Requires="wps">
            <w:drawing>
              <wp:anchor distT="45720" distB="45720" distL="114300" distR="114300" simplePos="0" relativeHeight="251659264" behindDoc="0" locked="0" layoutInCell="1" allowOverlap="1" wp14:anchorId="6456DEA8" wp14:editId="73A8B1F6">
                <wp:simplePos x="0" y="0"/>
                <wp:positionH relativeFrom="column">
                  <wp:posOffset>975360</wp:posOffset>
                </wp:positionH>
                <wp:positionV relativeFrom="paragraph">
                  <wp:posOffset>259080</wp:posOffset>
                </wp:positionV>
                <wp:extent cx="7781925" cy="6370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6370320"/>
                        </a:xfrm>
                        <a:prstGeom prst="rect">
                          <a:avLst/>
                        </a:prstGeom>
                        <a:noFill/>
                        <a:ln w="9525">
                          <a:noFill/>
                          <a:miter lim="800000"/>
                          <a:headEnd/>
                          <a:tailEnd/>
                        </a:ln>
                      </wps:spPr>
                      <wps:txbx>
                        <w:txbxContent>
                          <w:p w:rsidR="00EC336B" w:rsidRPr="00EC336B" w:rsidRDefault="00EC336B" w:rsidP="00EC336B">
                            <w:pPr>
                              <w:jc w:val="center"/>
                              <w:rPr>
                                <w:rFonts w:ascii="Jokerman" w:hAnsi="Jokerman"/>
                                <w:sz w:val="72"/>
                                <w:szCs w:val="72"/>
                              </w:rPr>
                            </w:pPr>
                            <w:r>
                              <w:rPr>
                                <w:rFonts w:ascii="Jokerman" w:hAnsi="Jokerman"/>
                                <w:sz w:val="72"/>
                                <w:szCs w:val="72"/>
                              </w:rPr>
                              <w:t>August 2015</w:t>
                            </w:r>
                          </w:p>
                          <w:p w:rsidR="00EC336B" w:rsidRPr="00F7660B" w:rsidRDefault="00EC336B" w:rsidP="00EC336B">
                            <w:pPr>
                              <w:rPr>
                                <w:rFonts w:ascii="Tempus Sans ITC" w:hAnsi="Tempus Sans ITC"/>
                                <w:sz w:val="28"/>
                                <w:szCs w:val="28"/>
                              </w:rPr>
                            </w:pPr>
                            <w:r w:rsidRPr="00F7660B">
                              <w:rPr>
                                <w:rFonts w:ascii="Tempus Sans ITC" w:hAnsi="Tempus Sans ITC"/>
                                <w:sz w:val="28"/>
                                <w:szCs w:val="28"/>
                              </w:rPr>
                              <w:t>Hello everyone! Welcome back to school!</w:t>
                            </w:r>
                          </w:p>
                          <w:p w:rsidR="00EC336B" w:rsidRPr="00F7660B" w:rsidRDefault="00EC336B" w:rsidP="00EC336B">
                            <w:pPr>
                              <w:rPr>
                                <w:rFonts w:ascii="Tempus Sans ITC" w:hAnsi="Tempus Sans ITC"/>
                                <w:sz w:val="28"/>
                                <w:szCs w:val="28"/>
                              </w:rPr>
                            </w:pPr>
                            <w:r w:rsidRPr="00F7660B">
                              <w:rPr>
                                <w:rFonts w:ascii="Tempus Sans ITC" w:hAnsi="Tempus Sans ITC"/>
                                <w:sz w:val="28"/>
                                <w:szCs w:val="28"/>
                              </w:rPr>
                              <w:t>Again this year, we have 3 art teachers here at Riverwood, due to our large enrollment. On the website, you can click on my name, Mrs. McKay, or Mrs. Wagner to see the list of classes we teach.</w:t>
                            </w:r>
                          </w:p>
                          <w:p w:rsidR="00EC336B" w:rsidRPr="00F7660B" w:rsidRDefault="00EC336B" w:rsidP="00EC336B">
                            <w:pPr>
                              <w:rPr>
                                <w:rFonts w:ascii="Tempus Sans ITC" w:hAnsi="Tempus Sans ITC"/>
                                <w:sz w:val="28"/>
                                <w:szCs w:val="28"/>
                              </w:rPr>
                            </w:pPr>
                            <w:r w:rsidRPr="00F7660B">
                              <w:rPr>
                                <w:rFonts w:ascii="Tempus Sans ITC" w:hAnsi="Tempus Sans ITC"/>
                                <w:sz w:val="28"/>
                                <w:szCs w:val="28"/>
                              </w:rPr>
                              <w:t xml:space="preserve">August went by very quickly. During the first week, my classes went over the rules, procedures, and expectations for art class. One of the expectations is that students in 1st-5th grade are responsible to bring their own art supplies and their sketchbook to art class each time. (Kindergarten students do not need to bring anything with them.) </w:t>
                            </w:r>
                          </w:p>
                          <w:p w:rsidR="00EC336B" w:rsidRPr="00F7660B" w:rsidRDefault="00EC336B" w:rsidP="00EC336B">
                            <w:pPr>
                              <w:rPr>
                                <w:rFonts w:ascii="Tempus Sans ITC" w:hAnsi="Tempus Sans ITC"/>
                                <w:sz w:val="28"/>
                                <w:szCs w:val="28"/>
                              </w:rPr>
                            </w:pPr>
                            <w:r w:rsidRPr="00F7660B">
                              <w:rPr>
                                <w:rFonts w:ascii="Tempus Sans ITC" w:hAnsi="Tempus Sans ITC"/>
                                <w:sz w:val="28"/>
                                <w:szCs w:val="28"/>
                              </w:rPr>
                              <w:t>My first graders learned the steps for the Weekly Draw exercise. Students in grades 2-5 reviewed the steps. Students draw an object at their table for 3-4 minutes at the beginning of art class each week. This is a practice exercise for looking at and interpreting what they see onto paper.</w:t>
                            </w:r>
                          </w:p>
                          <w:p w:rsidR="009267DA" w:rsidRPr="00F7660B" w:rsidRDefault="009267DA" w:rsidP="009267DA">
                            <w:pPr>
                              <w:rPr>
                                <w:rFonts w:ascii="Tempus Sans ITC" w:hAnsi="Tempus Sans ITC"/>
                                <w:sz w:val="28"/>
                                <w:szCs w:val="28"/>
                              </w:rPr>
                            </w:pPr>
                            <w:r w:rsidRPr="00F7660B">
                              <w:rPr>
                                <w:rFonts w:ascii="Tempus Sans ITC" w:hAnsi="Tempus Sans ITC"/>
                                <w:sz w:val="28"/>
                                <w:szCs w:val="28"/>
                              </w:rPr>
                              <w:t xml:space="preserve">Grades 1-5 began drawing self-portraits by looking at themselves in the mirror. </w:t>
                            </w:r>
                            <w:bookmarkStart w:id="0" w:name="_GoBack"/>
                            <w:bookmarkEnd w:id="0"/>
                          </w:p>
                          <w:p w:rsidR="009267DA" w:rsidRPr="00F7660B" w:rsidRDefault="009267DA" w:rsidP="00EC336B">
                            <w:pPr>
                              <w:rPr>
                                <w:rFonts w:ascii="Tempus Sans ITC" w:hAnsi="Tempus Sans ITC"/>
                                <w:sz w:val="28"/>
                                <w:szCs w:val="28"/>
                              </w:rPr>
                            </w:pPr>
                            <w:r w:rsidRPr="00F7660B">
                              <w:rPr>
                                <w:rFonts w:ascii="Tempus Sans ITC" w:hAnsi="Tempus Sans ITC"/>
                                <w:sz w:val="28"/>
                                <w:szCs w:val="28"/>
                              </w:rPr>
                              <w:t xml:space="preserve">Kindergarteners </w:t>
                            </w:r>
                            <w:r w:rsidR="00EC336B" w:rsidRPr="00F7660B">
                              <w:rPr>
                                <w:rFonts w:ascii="Tempus Sans ITC" w:hAnsi="Tempus Sans ITC"/>
                                <w:sz w:val="28"/>
                                <w:szCs w:val="28"/>
                              </w:rPr>
                              <w:t xml:space="preserve">began a grade level pre-assessment activity. The same activity will be repeated near the end of the school year. The students will be able to compare the 2, and see their own growth in their abilities - physical motor skills, perceptual skills, and cognitive thinking skills. </w:t>
                            </w:r>
                            <w:r w:rsidRPr="00F7660B">
                              <w:rPr>
                                <w:rFonts w:ascii="Tempus Sans ITC" w:hAnsi="Tempus Sans ITC"/>
                                <w:sz w:val="28"/>
                                <w:szCs w:val="28"/>
                              </w:rPr>
                              <w:t>They</w:t>
                            </w:r>
                            <w:r w:rsidR="00EC336B" w:rsidRPr="00F7660B">
                              <w:rPr>
                                <w:rFonts w:ascii="Tempus Sans ITC" w:hAnsi="Tempus Sans ITC"/>
                                <w:sz w:val="28"/>
                                <w:szCs w:val="28"/>
                              </w:rPr>
                              <w:t xml:space="preserve"> drew a self-portrait, a figure, traced their hand</w:t>
                            </w:r>
                            <w:r w:rsidRPr="00F7660B">
                              <w:rPr>
                                <w:rFonts w:ascii="Tempus Sans ITC" w:hAnsi="Tempus Sans ITC"/>
                                <w:sz w:val="28"/>
                                <w:szCs w:val="28"/>
                              </w:rPr>
                              <w:t xml:space="preserve"> and also drew lines and shapes.</w:t>
                            </w:r>
                            <w:r w:rsidR="00EC336B" w:rsidRPr="00F7660B">
                              <w:rPr>
                                <w:rFonts w:ascii="Tempus Sans ITC" w:hAnsi="Tempus Sans ITC"/>
                                <w:sz w:val="28"/>
                                <w:szCs w:val="28"/>
                              </w:rPr>
                              <w:t xml:space="preserve"> They practiced proper pencil grip.</w:t>
                            </w:r>
                          </w:p>
                          <w:p w:rsidR="00EC336B" w:rsidRPr="00EC336B" w:rsidRDefault="00EC336B" w:rsidP="009267DA">
                            <w:pPr>
                              <w:ind w:left="6480"/>
                            </w:pPr>
                            <w:r w:rsidRPr="00EC336B">
                              <w:rPr>
                                <w:noProof/>
                              </w:rPr>
                              <w:drawing>
                                <wp:inline distT="0" distB="0" distL="0" distR="0" wp14:anchorId="71B33BAD" wp14:editId="04054188">
                                  <wp:extent cx="924911" cy="651152"/>
                                  <wp:effectExtent l="0" t="0" r="8539" b="0"/>
                                  <wp:docPr id="9"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4"/>
                                          <a:srcRect/>
                                          <a:stretch>
                                            <a:fillRect/>
                                          </a:stretch>
                                        </pic:blipFill>
                                        <pic:spPr bwMode="auto">
                                          <a:xfrm>
                                            <a:off x="0" y="0"/>
                                            <a:ext cx="927177" cy="652747"/>
                                          </a:xfrm>
                                          <a:prstGeom prst="rect">
                                            <a:avLst/>
                                          </a:prstGeom>
                                          <a:noFill/>
                                          <a:ln w="9525">
                                            <a:noFill/>
                                            <a:miter lim="800000"/>
                                            <a:headEnd/>
                                            <a:tailEnd/>
                                          </a:ln>
                                        </pic:spPr>
                                      </pic:pic>
                                    </a:graphicData>
                                  </a:graphic>
                                </wp:inline>
                              </w:drawing>
                            </w:r>
                            <w:r w:rsidRPr="009267DA">
                              <w:rPr>
                                <w:rFonts w:ascii="Curlz MT" w:hAnsi="Curlz MT"/>
                                <w:sz w:val="48"/>
                                <w:szCs w:val="48"/>
                              </w:rPr>
                              <w:t>Mrs. LoBianco</w:t>
                            </w:r>
                          </w:p>
                          <w:p w:rsidR="00EC336B" w:rsidRDefault="00EC3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DEA8" id="_x0000_t202" coordsize="21600,21600" o:spt="202" path="m,l,21600r21600,l21600,xe">
                <v:stroke joinstyle="miter"/>
                <v:path gradientshapeok="t" o:connecttype="rect"/>
              </v:shapetype>
              <v:shape id="Text Box 2" o:spid="_x0000_s1026" type="#_x0000_t202" style="position:absolute;margin-left:76.8pt;margin-top:20.4pt;width:612.75pt;height:50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" filled="f" stroked="f">
                <v:textbox>
                  <w:txbxContent>
                    <w:p w:rsidR="00EC336B" w:rsidRPr="00EC336B" w:rsidRDefault="00EC336B" w:rsidP="00EC336B">
                      <w:pPr>
                        <w:jc w:val="center"/>
                        <w:rPr>
                          <w:rFonts w:ascii="Jokerman" w:hAnsi="Jokerman"/>
                          <w:sz w:val="72"/>
                          <w:szCs w:val="72"/>
                        </w:rPr>
                      </w:pPr>
                      <w:r>
                        <w:rPr>
                          <w:rFonts w:ascii="Jokerman" w:hAnsi="Jokerman"/>
                          <w:sz w:val="72"/>
                          <w:szCs w:val="72"/>
                        </w:rPr>
                        <w:t>August 2015</w:t>
                      </w:r>
                    </w:p>
                    <w:p w:rsidR="00EC336B" w:rsidRPr="00F7660B" w:rsidRDefault="00EC336B" w:rsidP="00EC336B">
                      <w:pPr>
                        <w:rPr>
                          <w:rFonts w:ascii="Tempus Sans ITC" w:hAnsi="Tempus Sans ITC"/>
                          <w:sz w:val="28"/>
                          <w:szCs w:val="28"/>
                        </w:rPr>
                      </w:pPr>
                      <w:r w:rsidRPr="00F7660B">
                        <w:rPr>
                          <w:rFonts w:ascii="Tempus Sans ITC" w:hAnsi="Tempus Sans ITC"/>
                          <w:sz w:val="28"/>
                          <w:szCs w:val="28"/>
                        </w:rPr>
                        <w:t>Hello everyone! Welcome back to school!</w:t>
                      </w:r>
                    </w:p>
                    <w:p w:rsidR="00EC336B" w:rsidRPr="00F7660B" w:rsidRDefault="00EC336B" w:rsidP="00EC336B">
                      <w:pPr>
                        <w:rPr>
                          <w:rFonts w:ascii="Tempus Sans ITC" w:hAnsi="Tempus Sans ITC"/>
                          <w:sz w:val="28"/>
                          <w:szCs w:val="28"/>
                        </w:rPr>
                      </w:pPr>
                      <w:r w:rsidRPr="00F7660B">
                        <w:rPr>
                          <w:rFonts w:ascii="Tempus Sans ITC" w:hAnsi="Tempus Sans ITC"/>
                          <w:sz w:val="28"/>
                          <w:szCs w:val="28"/>
                        </w:rPr>
                        <w:t>Again this year, we have 3 art teachers here at Riverwood, due to our large enrollment. On the website, you can click on my name, Mrs. McKay, or Mrs. Wagner to see the list of classes we teach.</w:t>
                      </w:r>
                    </w:p>
                    <w:p w:rsidR="00EC336B" w:rsidRPr="00F7660B" w:rsidRDefault="00EC336B" w:rsidP="00EC336B">
                      <w:pPr>
                        <w:rPr>
                          <w:rFonts w:ascii="Tempus Sans ITC" w:hAnsi="Tempus Sans ITC"/>
                          <w:sz w:val="28"/>
                          <w:szCs w:val="28"/>
                        </w:rPr>
                      </w:pPr>
                      <w:r w:rsidRPr="00F7660B">
                        <w:rPr>
                          <w:rFonts w:ascii="Tempus Sans ITC" w:hAnsi="Tempus Sans ITC"/>
                          <w:sz w:val="28"/>
                          <w:szCs w:val="28"/>
                        </w:rPr>
                        <w:t xml:space="preserve">August went by very quickly. During the first week, my classes went over the rules, procedures, and expectations for art class. One of the expectations is that students in 1st-5th grade are responsible to bring their own art supplies and their sketchbook to art class each time. (Kindergarten students do not need to bring anything with them.) </w:t>
                      </w:r>
                    </w:p>
                    <w:p w:rsidR="00EC336B" w:rsidRPr="00F7660B" w:rsidRDefault="00EC336B" w:rsidP="00EC336B">
                      <w:pPr>
                        <w:rPr>
                          <w:rFonts w:ascii="Tempus Sans ITC" w:hAnsi="Tempus Sans ITC"/>
                          <w:sz w:val="28"/>
                          <w:szCs w:val="28"/>
                        </w:rPr>
                      </w:pPr>
                      <w:r w:rsidRPr="00F7660B">
                        <w:rPr>
                          <w:rFonts w:ascii="Tempus Sans ITC" w:hAnsi="Tempus Sans ITC"/>
                          <w:sz w:val="28"/>
                          <w:szCs w:val="28"/>
                        </w:rPr>
                        <w:t>My first graders learned the steps for the Weekly Draw exercise. Students in grades 2-5 reviewed the steps. Students draw an object at their table for 3-4 minutes at the beginning of art class each week. This is a practice exercise for looking at and interpreting what they see onto paper.</w:t>
                      </w:r>
                    </w:p>
                    <w:p w:rsidR="009267DA" w:rsidRPr="00F7660B" w:rsidRDefault="009267DA" w:rsidP="009267DA">
                      <w:pPr>
                        <w:rPr>
                          <w:rFonts w:ascii="Tempus Sans ITC" w:hAnsi="Tempus Sans ITC"/>
                          <w:sz w:val="28"/>
                          <w:szCs w:val="28"/>
                        </w:rPr>
                      </w:pPr>
                      <w:r w:rsidRPr="00F7660B">
                        <w:rPr>
                          <w:rFonts w:ascii="Tempus Sans ITC" w:hAnsi="Tempus Sans ITC"/>
                          <w:sz w:val="28"/>
                          <w:szCs w:val="28"/>
                        </w:rPr>
                        <w:t xml:space="preserve">Grades 1-5 began drawing self-portraits by looking at themselves in the mirror. </w:t>
                      </w:r>
                      <w:bookmarkStart w:id="1" w:name="_GoBack"/>
                      <w:bookmarkEnd w:id="1"/>
                    </w:p>
                    <w:p w:rsidR="009267DA" w:rsidRPr="00F7660B" w:rsidRDefault="009267DA" w:rsidP="00EC336B">
                      <w:pPr>
                        <w:rPr>
                          <w:rFonts w:ascii="Tempus Sans ITC" w:hAnsi="Tempus Sans ITC"/>
                          <w:sz w:val="28"/>
                          <w:szCs w:val="28"/>
                        </w:rPr>
                      </w:pPr>
                      <w:r w:rsidRPr="00F7660B">
                        <w:rPr>
                          <w:rFonts w:ascii="Tempus Sans ITC" w:hAnsi="Tempus Sans ITC"/>
                          <w:sz w:val="28"/>
                          <w:szCs w:val="28"/>
                        </w:rPr>
                        <w:t xml:space="preserve">Kindergarteners </w:t>
                      </w:r>
                      <w:r w:rsidR="00EC336B" w:rsidRPr="00F7660B">
                        <w:rPr>
                          <w:rFonts w:ascii="Tempus Sans ITC" w:hAnsi="Tempus Sans ITC"/>
                          <w:sz w:val="28"/>
                          <w:szCs w:val="28"/>
                        </w:rPr>
                        <w:t xml:space="preserve">began a grade level pre-assessment activity. The same activity will be repeated near the end of the school year. The students will be able to compare the 2, and see their own growth in their abilities - physical motor skills, perceptual skills, and cognitive thinking skills. </w:t>
                      </w:r>
                      <w:r w:rsidRPr="00F7660B">
                        <w:rPr>
                          <w:rFonts w:ascii="Tempus Sans ITC" w:hAnsi="Tempus Sans ITC"/>
                          <w:sz w:val="28"/>
                          <w:szCs w:val="28"/>
                        </w:rPr>
                        <w:t>They</w:t>
                      </w:r>
                      <w:r w:rsidR="00EC336B" w:rsidRPr="00F7660B">
                        <w:rPr>
                          <w:rFonts w:ascii="Tempus Sans ITC" w:hAnsi="Tempus Sans ITC"/>
                          <w:sz w:val="28"/>
                          <w:szCs w:val="28"/>
                        </w:rPr>
                        <w:t xml:space="preserve"> drew a self-portrait, a figure, traced their hand</w:t>
                      </w:r>
                      <w:r w:rsidRPr="00F7660B">
                        <w:rPr>
                          <w:rFonts w:ascii="Tempus Sans ITC" w:hAnsi="Tempus Sans ITC"/>
                          <w:sz w:val="28"/>
                          <w:szCs w:val="28"/>
                        </w:rPr>
                        <w:t xml:space="preserve"> and also drew lines and shapes.</w:t>
                      </w:r>
                      <w:r w:rsidR="00EC336B" w:rsidRPr="00F7660B">
                        <w:rPr>
                          <w:rFonts w:ascii="Tempus Sans ITC" w:hAnsi="Tempus Sans ITC"/>
                          <w:sz w:val="28"/>
                          <w:szCs w:val="28"/>
                        </w:rPr>
                        <w:t xml:space="preserve"> They practiced proper pencil grip.</w:t>
                      </w:r>
                    </w:p>
                    <w:p w:rsidR="00EC336B" w:rsidRPr="00EC336B" w:rsidRDefault="00EC336B" w:rsidP="009267DA">
                      <w:pPr>
                        <w:ind w:left="6480"/>
                      </w:pPr>
                      <w:r w:rsidRPr="00EC336B">
                        <w:rPr>
                          <w:noProof/>
                        </w:rPr>
                        <w:drawing>
                          <wp:inline distT="0" distB="0" distL="0" distR="0" wp14:anchorId="71B33BAD" wp14:editId="04054188">
                            <wp:extent cx="924911" cy="651152"/>
                            <wp:effectExtent l="0" t="0" r="8539" b="0"/>
                            <wp:docPr id="9"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4"/>
                                    <a:srcRect/>
                                    <a:stretch>
                                      <a:fillRect/>
                                    </a:stretch>
                                  </pic:blipFill>
                                  <pic:spPr bwMode="auto">
                                    <a:xfrm>
                                      <a:off x="0" y="0"/>
                                      <a:ext cx="927177" cy="652747"/>
                                    </a:xfrm>
                                    <a:prstGeom prst="rect">
                                      <a:avLst/>
                                    </a:prstGeom>
                                    <a:noFill/>
                                    <a:ln w="9525">
                                      <a:noFill/>
                                      <a:miter lim="800000"/>
                                      <a:headEnd/>
                                      <a:tailEnd/>
                                    </a:ln>
                                  </pic:spPr>
                                </pic:pic>
                              </a:graphicData>
                            </a:graphic>
                          </wp:inline>
                        </w:drawing>
                      </w:r>
                      <w:r w:rsidRPr="009267DA">
                        <w:rPr>
                          <w:rFonts w:ascii="Curlz MT" w:hAnsi="Curlz MT"/>
                          <w:sz w:val="48"/>
                          <w:szCs w:val="48"/>
                        </w:rPr>
                        <w:t>Mrs. LoBianco</w:t>
                      </w:r>
                    </w:p>
                    <w:p w:rsidR="00EC336B" w:rsidRDefault="00EC336B"/>
                  </w:txbxContent>
                </v:textbox>
                <w10:wrap type="square"/>
              </v:shape>
            </w:pict>
          </mc:Fallback>
        </mc:AlternateContent>
      </w:r>
      <w:r>
        <w:rPr>
          <w:noProof/>
        </w:rPr>
        <w:drawing>
          <wp:anchor distT="0" distB="0" distL="114300" distR="114300" simplePos="0" relativeHeight="251660288" behindDoc="1" locked="0" layoutInCell="1" allowOverlap="1" wp14:anchorId="7403D5DE" wp14:editId="5230A267">
            <wp:simplePos x="0" y="0"/>
            <wp:positionH relativeFrom="margin">
              <wp:align>left</wp:align>
            </wp:positionH>
            <wp:positionV relativeFrom="paragraph">
              <wp:posOffset>83820</wp:posOffset>
            </wp:positionV>
            <wp:extent cx="9086215" cy="6743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667" t="4584" r="6875" b="9861"/>
                    <a:stretch/>
                  </pic:blipFill>
                  <pic:spPr bwMode="auto">
                    <a:xfrm>
                      <a:off x="0" y="0"/>
                      <a:ext cx="9086215" cy="674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7007E" w:rsidSect="00EC336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6B"/>
    <w:rsid w:val="005116AA"/>
    <w:rsid w:val="006A54F3"/>
    <w:rsid w:val="009267DA"/>
    <w:rsid w:val="00CD14C2"/>
    <w:rsid w:val="00EC336B"/>
    <w:rsid w:val="00F7660B"/>
    <w:rsid w:val="00F8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1C16C-CA2E-49B4-80E5-6097314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3C1CFFCD</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McHenry Elementary School District 15</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Mari-Jane LoBianco</dc:creator>
  <cp:keywords/>
  <dc:description/>
  <cp:lastModifiedBy>Mari-Jane LoBianco</cp:lastModifiedBy>
  <cp:revision>2</cp:revision>
  <dcterms:created xsi:type="dcterms:W3CDTF">2015-10-08T19:23:00Z</dcterms:created>
  <dcterms:modified xsi:type="dcterms:W3CDTF">2015-10-08T19:23:00Z</dcterms:modified>
</cp:coreProperties>
</file>